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2" w:rsidRPr="00C32D38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636">
        <w:rPr>
          <w:rFonts w:ascii="Times New Roman" w:hAnsi="Times New Roman"/>
          <w:b/>
          <w:bCs/>
          <w:sz w:val="24"/>
          <w:szCs w:val="24"/>
        </w:rPr>
        <w:t>RESOLUÇÃO Nº.</w:t>
      </w:r>
      <w:r>
        <w:rPr>
          <w:rFonts w:ascii="Times New Roman" w:hAnsi="Times New Roman"/>
          <w:b/>
          <w:bCs/>
          <w:sz w:val="24"/>
          <w:szCs w:val="24"/>
        </w:rPr>
        <w:t xml:space="preserve"> 38 </w:t>
      </w:r>
      <w:r w:rsidRPr="00CD4636">
        <w:rPr>
          <w:rFonts w:ascii="Times New Roman" w:hAnsi="Times New Roman"/>
          <w:b/>
          <w:bCs/>
          <w:sz w:val="24"/>
          <w:szCs w:val="24"/>
        </w:rPr>
        <w:t>ICT, DE</w:t>
      </w:r>
      <w:r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Pr="00CD4636">
        <w:rPr>
          <w:rFonts w:ascii="Times New Roman" w:hAnsi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/>
          <w:b/>
          <w:bCs/>
          <w:sz w:val="24"/>
          <w:szCs w:val="24"/>
        </w:rPr>
        <w:t xml:space="preserve"> MAIO</w:t>
      </w:r>
      <w:r w:rsidRPr="00CD4636">
        <w:rPr>
          <w:rFonts w:ascii="Times New Roman" w:hAnsi="Times New Roman"/>
          <w:b/>
          <w:bCs/>
          <w:sz w:val="24"/>
          <w:szCs w:val="24"/>
        </w:rPr>
        <w:t xml:space="preserve"> DE 2015.</w:t>
      </w:r>
    </w:p>
    <w:p w:rsidR="009155B2" w:rsidRDefault="009155B2" w:rsidP="00575EC8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 xml:space="preserve">ANEXO </w:t>
      </w:r>
      <w:proofErr w:type="gramStart"/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1</w:t>
      </w:r>
      <w:proofErr w:type="gramEnd"/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: FICHA DE AVALIAÇÃO DO TCC</w:t>
      </w:r>
    </w:p>
    <w:p w:rsid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Aluno: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Orientador: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proofErr w:type="spellStart"/>
      <w:proofErr w:type="gramStart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Co-orientador</w:t>
      </w:r>
      <w:proofErr w:type="spellEnd"/>
      <w:proofErr w:type="gramEnd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Título: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Default="00575EC8" w:rsidP="00575EC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Trabalho escrito: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 w:rsidRPr="00575EC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t-BR"/>
        </w:rPr>
        <w:t>A avaliação do trabalho escrito deverá levar em consideração a red</w:t>
      </w:r>
      <w:r w:rsidRPr="00575EC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t-BR"/>
        </w:rPr>
        <w:t>a</w:t>
      </w:r>
      <w:r w:rsidRPr="00575EC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t-BR"/>
        </w:rPr>
        <w:t>ção e estruturação do texto, contextualização, delimitação do problema, formulação dos objetivos, apresentação da metodologia empregada no trabalho, apresentação e análise dos resultados e coerência das conclusões com os objetivos traçados.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Apresentação oral: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 w:rsidRPr="00575EC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t-BR"/>
        </w:rPr>
        <w:t>A avaliação da apresentação oral deverá levar em consideração a clareza na exposição do conteúdo do trabalho, coerência com o trabalho escrito, utiliz</w:t>
      </w:r>
      <w:r w:rsidRPr="00575EC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t-BR"/>
        </w:rPr>
        <w:t>a</w:t>
      </w:r>
      <w:r w:rsidRPr="00575EC8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t-BR"/>
        </w:rPr>
        <w:t>ção do tempo de apresentação e sustentação perante a banca.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Nota: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O discente será considerado 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>reprovado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caso um ou mais avaliadores avaliem o trabalho como Insatisfatório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Avaliação: </w:t>
      </w:r>
      <w:proofErr w:type="gramStart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[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] Satisfatório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ab/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[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  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] Insatisfatório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Avaliador: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Observações: __________________________________________________________________________________________________________________________________________________________________________________________________________________</w:t>
      </w: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bookmarkStart w:id="0" w:name="_GoBack"/>
      <w:bookmarkEnd w:id="0"/>
    </w:p>
    <w:sectPr w:rsidR="00575EC8" w:rsidRPr="00575EC8">
      <w:headerReference w:type="default" r:id="rId8"/>
      <w:footerReference w:type="default" r:id="rId9"/>
      <w:pgSz w:w="11906" w:h="16838"/>
      <w:pgMar w:top="1417" w:right="1701" w:bottom="1417" w:left="1701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9E" w:rsidRDefault="0078139E">
      <w:pPr>
        <w:spacing w:after="0" w:line="240" w:lineRule="auto"/>
      </w:pPr>
      <w:r>
        <w:separator/>
      </w:r>
    </w:p>
  </w:endnote>
  <w:endnote w:type="continuationSeparator" w:id="0">
    <w:p w:rsidR="0078139E" w:rsidRDefault="0078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8" w:rsidRPr="009D09E3" w:rsidRDefault="009D09E3">
    <w:pPr>
      <w:pStyle w:val="Rodap"/>
      <w:rPr>
        <w:i/>
        <w:sz w:val="19"/>
        <w:szCs w:val="19"/>
      </w:rPr>
    </w:pPr>
    <w:r w:rsidRPr="009D09E3">
      <w:rPr>
        <w:i/>
        <w:sz w:val="19"/>
        <w:szCs w:val="19"/>
      </w:rPr>
      <w:t>Campus JK – Diamantina/MG. Rodovia MGT 367, Km 583, nº 5.000. Alto da Jacuba.  Tel. +55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9E" w:rsidRDefault="007813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139E" w:rsidRDefault="0078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383096" w:rsidTr="00423584">
      <w:tc>
        <w:tcPr>
          <w:tcW w:w="1440" w:type="dxa"/>
          <w:vAlign w:val="center"/>
        </w:tcPr>
        <w:p w:rsidR="00383096" w:rsidRPr="000568FF" w:rsidRDefault="00383096" w:rsidP="00423584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360342D" wp14:editId="5CBE8075">
                <wp:extent cx="800100" cy="809625"/>
                <wp:effectExtent l="0" t="0" r="0" b="9525"/>
                <wp:docPr id="4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383096" w:rsidRPr="00383096" w:rsidRDefault="00383096" w:rsidP="00423584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MINISTÉRIO DA EDUCAÇÃO</w:t>
          </w:r>
        </w:p>
        <w:p w:rsidR="00383096" w:rsidRPr="00383096" w:rsidRDefault="00383096" w:rsidP="00423584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UNIVERSIDADE FEDERAL DOS VALES DO JEQUITINHONHA E MUCURI</w:t>
          </w:r>
        </w:p>
        <w:p w:rsidR="00383096" w:rsidRPr="00383096" w:rsidRDefault="00383096" w:rsidP="00383096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 xml:space="preserve">INSTITUTO DE CIÊNCIA E TECNOLOGIA </w:t>
          </w:r>
        </w:p>
        <w:p w:rsidR="00383096" w:rsidRPr="00383096" w:rsidRDefault="00383096" w:rsidP="00383096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CONGREGAÇÃO</w:t>
          </w:r>
        </w:p>
        <w:p w:rsidR="00383096" w:rsidRPr="000568FF" w:rsidRDefault="0078139E" w:rsidP="0038309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  <w:hyperlink r:id="rId2" w:history="1">
            <w:r w:rsidR="00383096" w:rsidRPr="00383096">
              <w:rPr>
                <w:rStyle w:val="Hyperlink"/>
                <w:b/>
                <w:lang w:eastAsia="pt-BR"/>
              </w:rPr>
              <w:t>www.ict.ufvjm.edu.br</w:t>
            </w:r>
          </w:hyperlink>
          <w:r w:rsidR="00383096" w:rsidRPr="000568FF">
            <w:rPr>
              <w:rFonts w:ascii="Arial" w:hAnsi="Arial" w:cs="Arial"/>
              <w:b/>
              <w:sz w:val="16"/>
              <w:szCs w:val="16"/>
              <w:lang w:eastAsia="pt-BR"/>
            </w:rPr>
            <w:t xml:space="preserve"> </w:t>
          </w:r>
        </w:p>
      </w:tc>
      <w:tc>
        <w:tcPr>
          <w:tcW w:w="1620" w:type="dxa"/>
          <w:vAlign w:val="center"/>
        </w:tcPr>
        <w:p w:rsidR="00383096" w:rsidRPr="000568FF" w:rsidRDefault="00383096" w:rsidP="00423584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1352E7BE" wp14:editId="6E911254">
                <wp:extent cx="895350" cy="685800"/>
                <wp:effectExtent l="0" t="0" r="0" b="0"/>
                <wp:docPr id="3" name="Imagem 3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2418" w:rsidRDefault="0078139E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3F3"/>
    <w:multiLevelType w:val="multilevel"/>
    <w:tmpl w:val="663A4A6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0882"/>
    <w:rsid w:val="00065E10"/>
    <w:rsid w:val="000918C3"/>
    <w:rsid w:val="000C5523"/>
    <w:rsid w:val="00112B24"/>
    <w:rsid w:val="001459A6"/>
    <w:rsid w:val="00171AFE"/>
    <w:rsid w:val="00190882"/>
    <w:rsid w:val="00267A79"/>
    <w:rsid w:val="00303EE8"/>
    <w:rsid w:val="00317E76"/>
    <w:rsid w:val="00383096"/>
    <w:rsid w:val="00575EC8"/>
    <w:rsid w:val="005A1231"/>
    <w:rsid w:val="0078139E"/>
    <w:rsid w:val="007A713C"/>
    <w:rsid w:val="00816E1D"/>
    <w:rsid w:val="00865201"/>
    <w:rsid w:val="009155B2"/>
    <w:rsid w:val="009D09E3"/>
    <w:rsid w:val="00BC5A27"/>
    <w:rsid w:val="00C32D38"/>
    <w:rsid w:val="00C4526F"/>
    <w:rsid w:val="00C81926"/>
    <w:rsid w:val="00CD4636"/>
    <w:rsid w:val="00D50A88"/>
    <w:rsid w:val="00DB029A"/>
    <w:rsid w:val="00DD63CC"/>
    <w:rsid w:val="00E13C28"/>
    <w:rsid w:val="00E23799"/>
    <w:rsid w:val="00E722BD"/>
    <w:rsid w:val="00F16000"/>
    <w:rsid w:val="00F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semiHidden/>
    <w:rsid w:val="00383096"/>
    <w:rPr>
      <w:color w:val="0000FF"/>
      <w:u w:val="single"/>
    </w:rPr>
  </w:style>
  <w:style w:type="paragraph" w:customStyle="1" w:styleId="western">
    <w:name w:val="western"/>
    <w:basedOn w:val="Normal"/>
    <w:rsid w:val="00575EC8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semiHidden/>
    <w:rsid w:val="00383096"/>
    <w:rPr>
      <w:color w:val="0000FF"/>
      <w:u w:val="single"/>
    </w:rPr>
  </w:style>
  <w:style w:type="paragraph" w:customStyle="1" w:styleId="western">
    <w:name w:val="western"/>
    <w:basedOn w:val="Normal"/>
    <w:rsid w:val="00575EC8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Data\Roaming\LibreOffice\4\user\template\Papel%20Timbrado.ot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ICT</dc:creator>
  <cp:lastModifiedBy>Lucas Franco</cp:lastModifiedBy>
  <cp:revision>3</cp:revision>
  <dcterms:created xsi:type="dcterms:W3CDTF">2019-09-11T17:43:00Z</dcterms:created>
  <dcterms:modified xsi:type="dcterms:W3CDTF">2019-09-11T17:44:00Z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