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D4636">
        <w:rPr>
          <w:rFonts w:ascii="Times New Roman" w:hAnsi="Times New Roman"/>
          <w:b/>
          <w:bCs/>
          <w:sz w:val="24"/>
          <w:szCs w:val="24"/>
        </w:rPr>
        <w:t>RESOLUÇÃO Nº.</w:t>
      </w:r>
      <w:r>
        <w:rPr>
          <w:rFonts w:ascii="Times New Roman" w:hAnsi="Times New Roman"/>
          <w:b/>
          <w:bCs/>
          <w:sz w:val="24"/>
          <w:szCs w:val="24"/>
        </w:rPr>
        <w:t xml:space="preserve"> 38 </w:t>
      </w:r>
      <w:r w:rsidRPr="00CD4636">
        <w:rPr>
          <w:rFonts w:ascii="Times New Roman" w:hAnsi="Times New Roman"/>
          <w:b/>
          <w:bCs/>
          <w:sz w:val="24"/>
          <w:szCs w:val="24"/>
        </w:rPr>
        <w:t>ICT, DE</w:t>
      </w:r>
      <w:r>
        <w:rPr>
          <w:rFonts w:ascii="Times New Roman" w:hAnsi="Times New Roman"/>
          <w:b/>
          <w:bCs/>
          <w:sz w:val="24"/>
          <w:szCs w:val="24"/>
        </w:rPr>
        <w:t xml:space="preserve"> 25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</w:t>
      </w:r>
      <w:r>
        <w:rPr>
          <w:rFonts w:ascii="Times New Roman" w:hAnsi="Times New Roman"/>
          <w:b/>
          <w:bCs/>
          <w:sz w:val="24"/>
          <w:szCs w:val="24"/>
        </w:rPr>
        <w:t xml:space="preserve"> MAIO</w:t>
      </w:r>
      <w:r w:rsidRPr="00CD4636">
        <w:rPr>
          <w:rFonts w:ascii="Times New Roman" w:hAnsi="Times New Roman"/>
          <w:b/>
          <w:bCs/>
          <w:sz w:val="24"/>
          <w:szCs w:val="24"/>
        </w:rPr>
        <w:t xml:space="preserve"> DE 2015.</w:t>
      </w:r>
    </w:p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5EC8" w:rsidRDefault="00575EC8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 xml:space="preserve">ANEXO </w:t>
      </w:r>
      <w:proofErr w:type="gramStart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2</w:t>
      </w:r>
      <w:proofErr w:type="gramEnd"/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: ATA DE AVALIAÇÃO</w:t>
      </w:r>
    </w:p>
    <w:p w:rsidR="009155B2" w:rsidRPr="00575EC8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575EC8">
      <w:pPr>
        <w:widowControl/>
        <w:suppressAutoHyphens w:val="0"/>
        <w:autoSpaceDN/>
        <w:spacing w:after="0" w:line="360" w:lineRule="auto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pt-BR"/>
        </w:rPr>
      </w:pPr>
    </w:p>
    <w:p w:rsidR="00575EC8" w:rsidRDefault="00575EC8" w:rsidP="009155B2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Ao ________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dia do mês de ______________do ano de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_______, sob a presidên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cia </w:t>
      </w:r>
      <w:proofErr w:type="gramStart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do(</w:t>
      </w:r>
      <w:proofErr w:type="gramEnd"/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a) Prof.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(a) ___________________________________________________ reuniram-se os docentes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nas dependências da UFVJM para avaliar o TCC do discente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que defendeu o trabalho de TCC intitulado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  <w:t xml:space="preserve">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como requisito para a conclusão do Curso de Graduação em Engenharia Mecânica desta Universidade. </w:t>
      </w:r>
    </w:p>
    <w:p w:rsidR="009155B2" w:rsidRDefault="009155B2" w:rsidP="009155B2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Default="00575EC8" w:rsidP="009155B2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Após defesa do candidato, a banca examinadora avaliou o trabalho conforme quadro abaixo:</w:t>
      </w:r>
    </w:p>
    <w:p w:rsidR="009155B2" w:rsidRPr="00575EC8" w:rsidRDefault="009155B2" w:rsidP="009155B2">
      <w:pPr>
        <w:widowControl/>
        <w:suppressAutoHyphens w:val="0"/>
        <w:autoSpaceDN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9"/>
        <w:gridCol w:w="1479"/>
        <w:gridCol w:w="1678"/>
        <w:gridCol w:w="1368"/>
        <w:gridCol w:w="1484"/>
      </w:tblGrid>
      <w:tr w:rsidR="00575EC8" w:rsidRPr="00575EC8" w:rsidTr="00575EC8">
        <w:trPr>
          <w:tblCellSpacing w:w="0" w:type="dxa"/>
          <w:jc w:val="center"/>
        </w:trPr>
        <w:tc>
          <w:tcPr>
            <w:tcW w:w="15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>Orientador</w:t>
            </w:r>
          </w:p>
        </w:tc>
        <w:tc>
          <w:tcPr>
            <w:tcW w:w="9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proofErr w:type="spellStart"/>
            <w:proofErr w:type="gramStart"/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>Co-orientador</w:t>
            </w:r>
            <w:proofErr w:type="spellEnd"/>
            <w:proofErr w:type="gramEnd"/>
          </w:p>
        </w:tc>
        <w:tc>
          <w:tcPr>
            <w:tcW w:w="79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 xml:space="preserve">Avaliador </w:t>
            </w:r>
            <w:proofErr w:type="gramStart"/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8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 xml:space="preserve">Avaliador </w:t>
            </w:r>
            <w:proofErr w:type="gramStart"/>
            <w:r w:rsidRPr="00575EC8">
              <w:rPr>
                <w:rFonts w:ascii="Times New Roman" w:eastAsia="Times New Roman" w:hAnsi="Times New Roman" w:cs="Times New Roman"/>
                <w:i/>
                <w:iCs/>
                <w:kern w:val="0"/>
                <w:sz w:val="24"/>
                <w:szCs w:val="24"/>
                <w:lang w:eastAsia="pt-BR"/>
              </w:rPr>
              <w:t>2</w:t>
            </w:r>
            <w:proofErr w:type="gramEnd"/>
          </w:p>
        </w:tc>
      </w:tr>
      <w:tr w:rsidR="00575EC8" w:rsidRPr="00575EC8" w:rsidTr="00575EC8">
        <w:trPr>
          <w:tblCellSpacing w:w="0" w:type="dxa"/>
          <w:jc w:val="center"/>
        </w:trPr>
        <w:tc>
          <w:tcPr>
            <w:tcW w:w="15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75E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Satisfatório</w:t>
            </w:r>
          </w:p>
        </w:tc>
        <w:tc>
          <w:tcPr>
            <w:tcW w:w="8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7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  <w:tr w:rsidR="00575EC8" w:rsidRPr="00575EC8" w:rsidTr="00575EC8">
        <w:trPr>
          <w:tblCellSpacing w:w="0" w:type="dxa"/>
          <w:jc w:val="center"/>
        </w:trPr>
        <w:tc>
          <w:tcPr>
            <w:tcW w:w="1526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  <w:r w:rsidRPr="00575EC8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  <w:t>Insatisfatório</w:t>
            </w:r>
          </w:p>
        </w:tc>
        <w:tc>
          <w:tcPr>
            <w:tcW w:w="855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970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791" w:type="pc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  <w:tc>
          <w:tcPr>
            <w:tcW w:w="858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575EC8" w:rsidRPr="00575EC8" w:rsidRDefault="00575EC8" w:rsidP="009155B2">
            <w:pPr>
              <w:widowControl/>
              <w:suppressAutoHyphens w:val="0"/>
              <w:autoSpaceDN/>
              <w:spacing w:after="0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pt-BR"/>
              </w:rPr>
            </w:pPr>
          </w:p>
        </w:tc>
      </w:tr>
    </w:tbl>
    <w:p w:rsidR="009155B2" w:rsidRDefault="009155B2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</w:pP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t-BR"/>
        </w:rPr>
        <w:t>Nota: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O discente deverá ser considerado como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>reprovado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caso um ou mais avaliadores avaliem o trabalho como Insatisfatório.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pt-BR"/>
        </w:rPr>
      </w:pPr>
    </w:p>
    <w:p w:rsidR="009155B2" w:rsidRDefault="009155B2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O discente foi considerado: </w:t>
      </w:r>
      <w:proofErr w:type="gram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 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</w:t>
      </w:r>
      <w:proofErr w:type="gramEnd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) Aprovado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ab/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(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  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) Reprovado.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10"/>
          <w:szCs w:val="10"/>
          <w:lang w:eastAsia="pt-BR"/>
        </w:rPr>
      </w:pPr>
    </w:p>
    <w:p w:rsid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Observações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t-BR"/>
        </w:rPr>
        <w:tab/>
      </w:r>
    </w:p>
    <w:p w:rsidR="009155B2" w:rsidRDefault="009155B2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</w:pP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Orientador: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______________________________________________________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proofErr w:type="spellStart"/>
      <w:proofErr w:type="gramStart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Co-orientador</w:t>
      </w:r>
      <w:proofErr w:type="spellEnd"/>
      <w:proofErr w:type="gramEnd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____________________________________________________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 xml:space="preserve">Avaliador </w:t>
      </w:r>
      <w:proofErr w:type="gramStart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1</w:t>
      </w:r>
      <w:proofErr w:type="gramEnd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______________________________________________________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 xml:space="preserve">Avaliador </w:t>
      </w:r>
      <w:proofErr w:type="gramStart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2</w:t>
      </w:r>
      <w:proofErr w:type="gramEnd"/>
      <w:r w:rsidRPr="00575EC8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lang w:eastAsia="pt-BR"/>
        </w:rPr>
        <w:t>:</w:t>
      </w: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______________________________________________________</w:t>
      </w:r>
    </w:p>
    <w:p w:rsidR="00575EC8" w:rsidRPr="00575EC8" w:rsidRDefault="00575EC8" w:rsidP="009155B2">
      <w:pPr>
        <w:widowControl/>
        <w:suppressAutoHyphens w:val="0"/>
        <w:autoSpaceDN/>
        <w:spacing w:after="0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9155B2" w:rsidRDefault="009155B2" w:rsidP="009155B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</w:p>
    <w:p w:rsidR="00575EC8" w:rsidRPr="00575EC8" w:rsidRDefault="00575EC8" w:rsidP="009155B2">
      <w:pPr>
        <w:widowControl/>
        <w:suppressAutoHyphens w:val="0"/>
        <w:autoSpaceDN/>
        <w:spacing w:after="0"/>
        <w:jc w:val="right"/>
        <w:textAlignment w:val="auto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</w:pPr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Diamantina, _____ de ___________ </w:t>
      </w:r>
      <w:proofErr w:type="spellStart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de</w:t>
      </w:r>
      <w:proofErr w:type="spellEnd"/>
      <w:r w:rsidRPr="00575EC8"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 xml:space="preserve"> _______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</w:rPr>
        <w:t>.</w:t>
      </w:r>
    </w:p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155B2" w:rsidRDefault="009155B2" w:rsidP="009155B2">
      <w:pPr>
        <w:pStyle w:val="Standard"/>
        <w:shd w:val="clear" w:color="auto" w:fill="FFFFFF" w:themeFill="background1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sectPr w:rsidR="009155B2">
      <w:headerReference w:type="default" r:id="rId8"/>
      <w:footerReference w:type="default" r:id="rId9"/>
      <w:pgSz w:w="11906" w:h="16838"/>
      <w:pgMar w:top="1417" w:right="1701" w:bottom="1417" w:left="1701" w:header="709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FBA" w:rsidRDefault="00D84FBA">
      <w:pPr>
        <w:spacing w:after="0" w:line="240" w:lineRule="auto"/>
      </w:pPr>
      <w:r>
        <w:separator/>
      </w:r>
    </w:p>
  </w:endnote>
  <w:endnote w:type="continuationSeparator" w:id="0">
    <w:p w:rsidR="00D84FBA" w:rsidRDefault="00D8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418" w:rsidRPr="009D09E3" w:rsidRDefault="009D09E3">
    <w:pPr>
      <w:pStyle w:val="Rodap"/>
      <w:rPr>
        <w:i/>
        <w:sz w:val="19"/>
        <w:szCs w:val="19"/>
      </w:rPr>
    </w:pPr>
    <w:r w:rsidRPr="009D09E3">
      <w:rPr>
        <w:i/>
        <w:sz w:val="19"/>
        <w:szCs w:val="19"/>
      </w:rPr>
      <w:t>Campus JK – Diamantina/MG. Rodovia MGT 367, Km 583, nº 5.000. Alto da Jacuba.  Tel. +55 (38) 3532-1214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FBA" w:rsidRDefault="00D84F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84FBA" w:rsidRDefault="00D84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383096" w:rsidTr="00423584">
      <w:tc>
        <w:tcPr>
          <w:tcW w:w="144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05A1706C" wp14:editId="1D628227">
                <wp:extent cx="800100" cy="809625"/>
                <wp:effectExtent l="0" t="0" r="0" b="9525"/>
                <wp:docPr id="4" name="Imagem 4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MINISTÉRIO DA EDUCAÇÃO</w:t>
          </w:r>
        </w:p>
        <w:p w:rsidR="00383096" w:rsidRPr="00383096" w:rsidRDefault="00383096" w:rsidP="00423584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UNIVERSIDADE FEDERAL DOS VALES DO JEQUITINHONHA E MUCURI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 xml:space="preserve">INSTITUTO DE CIÊNCIA E TECNOLOGIA </w:t>
          </w:r>
        </w:p>
        <w:p w:rsidR="00383096" w:rsidRPr="00383096" w:rsidRDefault="00383096" w:rsidP="00383096">
          <w:pPr>
            <w:pStyle w:val="Cabealho"/>
            <w:tabs>
              <w:tab w:val="clear" w:pos="4252"/>
            </w:tabs>
            <w:jc w:val="center"/>
            <w:rPr>
              <w:b/>
              <w:lang w:eastAsia="pt-BR"/>
            </w:rPr>
          </w:pPr>
          <w:r w:rsidRPr="00383096">
            <w:rPr>
              <w:b/>
              <w:lang w:eastAsia="pt-BR"/>
            </w:rPr>
            <w:t>CONGREGAÇÃO</w:t>
          </w:r>
        </w:p>
        <w:p w:rsidR="00383096" w:rsidRPr="000568FF" w:rsidRDefault="00D84FBA" w:rsidP="00383096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eastAsia="pt-BR"/>
            </w:rPr>
          </w:pPr>
          <w:hyperlink r:id="rId2" w:history="1">
            <w:r w:rsidR="00383096" w:rsidRPr="00383096">
              <w:rPr>
                <w:rStyle w:val="Hyperlink"/>
                <w:b/>
                <w:lang w:eastAsia="pt-BR"/>
              </w:rPr>
              <w:t>www.ict.ufvjm.edu.br</w:t>
            </w:r>
          </w:hyperlink>
          <w:r w:rsidR="00383096" w:rsidRPr="000568FF">
            <w:rPr>
              <w:rFonts w:ascii="Arial" w:hAnsi="Arial" w:cs="Arial"/>
              <w:b/>
              <w:sz w:val="16"/>
              <w:szCs w:val="16"/>
              <w:lang w:eastAsia="pt-BR"/>
            </w:rPr>
            <w:t xml:space="preserve"> </w:t>
          </w:r>
        </w:p>
      </w:tc>
      <w:tc>
        <w:tcPr>
          <w:tcW w:w="1620" w:type="dxa"/>
          <w:vAlign w:val="center"/>
        </w:tcPr>
        <w:p w:rsidR="00383096" w:rsidRPr="000568FF" w:rsidRDefault="00383096" w:rsidP="00423584">
          <w:pPr>
            <w:pStyle w:val="Cabealho"/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inline distT="0" distB="0" distL="0" distR="0" wp14:anchorId="6727DE5E" wp14:editId="7F8AB1EF">
                <wp:extent cx="895350" cy="685800"/>
                <wp:effectExtent l="0" t="0" r="0" b="0"/>
                <wp:docPr id="3" name="Imagem 3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52418" w:rsidRDefault="00D84FBA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063F3"/>
    <w:multiLevelType w:val="multilevel"/>
    <w:tmpl w:val="663A4A62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0882"/>
    <w:rsid w:val="00065E10"/>
    <w:rsid w:val="000918C3"/>
    <w:rsid w:val="000C5523"/>
    <w:rsid w:val="000F6424"/>
    <w:rsid w:val="00112B24"/>
    <w:rsid w:val="001459A6"/>
    <w:rsid w:val="00171AFE"/>
    <w:rsid w:val="00190882"/>
    <w:rsid w:val="00267A79"/>
    <w:rsid w:val="002C5876"/>
    <w:rsid w:val="00303EE8"/>
    <w:rsid w:val="00317E76"/>
    <w:rsid w:val="00383096"/>
    <w:rsid w:val="00575EC8"/>
    <w:rsid w:val="005A1231"/>
    <w:rsid w:val="007A713C"/>
    <w:rsid w:val="007C6B12"/>
    <w:rsid w:val="00816E1D"/>
    <w:rsid w:val="00865201"/>
    <w:rsid w:val="009155B2"/>
    <w:rsid w:val="009D09E3"/>
    <w:rsid w:val="00BC5A27"/>
    <w:rsid w:val="00C32D38"/>
    <w:rsid w:val="00C4526F"/>
    <w:rsid w:val="00C81926"/>
    <w:rsid w:val="00CD4636"/>
    <w:rsid w:val="00D50A88"/>
    <w:rsid w:val="00D84FBA"/>
    <w:rsid w:val="00DB029A"/>
    <w:rsid w:val="00E13C28"/>
    <w:rsid w:val="00E23799"/>
    <w:rsid w:val="00F16000"/>
    <w:rsid w:val="00F3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Heading"/>
    <w:pPr>
      <w:outlineLvl w:val="0"/>
    </w:pPr>
  </w:style>
  <w:style w:type="paragraph" w:styleId="Ttulo2">
    <w:name w:val="heading 2"/>
    <w:basedOn w:val="Heading"/>
    <w:pPr>
      <w:outlineLvl w:val="1"/>
    </w:pPr>
  </w:style>
  <w:style w:type="paragraph" w:styleId="Ttulo3">
    <w:name w:val="heading 3"/>
    <w:basedOn w:val="Heading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tulo">
    <w:name w:val="Title"/>
    <w:basedOn w:val="Heading"/>
  </w:style>
  <w:style w:type="paragraph" w:styleId="Subttulo">
    <w:name w:val="Subtitle"/>
    <w:basedOn w:val="Heading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Hyperlink">
    <w:name w:val="Hyperlink"/>
    <w:semiHidden/>
    <w:rsid w:val="00383096"/>
    <w:rPr>
      <w:color w:val="0000FF"/>
      <w:u w:val="single"/>
    </w:rPr>
  </w:style>
  <w:style w:type="paragraph" w:customStyle="1" w:styleId="western">
    <w:name w:val="western"/>
    <w:basedOn w:val="Normal"/>
    <w:rsid w:val="00575EC8"/>
    <w:pPr>
      <w:widowControl/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pData\Roaming\LibreOffice\4\user\template\Papel%20Timbrado.ot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Timbrado</vt:lpstr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Timbrado</dc:title>
  <dc:creator>ICT</dc:creator>
  <cp:lastModifiedBy>Lucas Franco</cp:lastModifiedBy>
  <cp:revision>3</cp:revision>
  <dcterms:created xsi:type="dcterms:W3CDTF">2019-09-11T17:43:00Z</dcterms:created>
  <dcterms:modified xsi:type="dcterms:W3CDTF">2019-09-11T17:44:00Z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