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B2" w:rsidRDefault="009155B2" w:rsidP="009155B2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D4636">
        <w:rPr>
          <w:rFonts w:ascii="Times New Roman" w:hAnsi="Times New Roman"/>
          <w:b/>
          <w:bCs/>
          <w:sz w:val="24"/>
          <w:szCs w:val="24"/>
        </w:rPr>
        <w:t>RESOLUÇÃO Nº.</w:t>
      </w:r>
      <w:r>
        <w:rPr>
          <w:rFonts w:ascii="Times New Roman" w:hAnsi="Times New Roman"/>
          <w:b/>
          <w:bCs/>
          <w:sz w:val="24"/>
          <w:szCs w:val="24"/>
        </w:rPr>
        <w:t xml:space="preserve"> 38 </w:t>
      </w:r>
      <w:r w:rsidRPr="00CD4636">
        <w:rPr>
          <w:rFonts w:ascii="Times New Roman" w:hAnsi="Times New Roman"/>
          <w:b/>
          <w:bCs/>
          <w:sz w:val="24"/>
          <w:szCs w:val="24"/>
        </w:rPr>
        <w:t>ICT, DE</w:t>
      </w:r>
      <w:r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Pr="00CD4636">
        <w:rPr>
          <w:rFonts w:ascii="Times New Roman" w:hAnsi="Times New Roman"/>
          <w:b/>
          <w:bCs/>
          <w:sz w:val="24"/>
          <w:szCs w:val="24"/>
        </w:rPr>
        <w:t xml:space="preserve"> DE</w:t>
      </w:r>
      <w:r>
        <w:rPr>
          <w:rFonts w:ascii="Times New Roman" w:hAnsi="Times New Roman"/>
          <w:b/>
          <w:bCs/>
          <w:sz w:val="24"/>
          <w:szCs w:val="24"/>
        </w:rPr>
        <w:t xml:space="preserve"> MAIO</w:t>
      </w:r>
      <w:r w:rsidRPr="00CD4636">
        <w:rPr>
          <w:rFonts w:ascii="Times New Roman" w:hAnsi="Times New Roman"/>
          <w:b/>
          <w:bCs/>
          <w:sz w:val="24"/>
          <w:szCs w:val="24"/>
        </w:rPr>
        <w:t xml:space="preserve"> DE 2015.</w:t>
      </w:r>
    </w:p>
    <w:p w:rsidR="009155B2" w:rsidRDefault="009155B2" w:rsidP="009155B2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5EC8" w:rsidRPr="00575EC8" w:rsidRDefault="00575EC8" w:rsidP="009155B2">
      <w:pPr>
        <w:pStyle w:val="Standard"/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575E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</w:rPr>
        <w:t xml:space="preserve">ANEXO </w:t>
      </w:r>
      <w:proofErr w:type="gramStart"/>
      <w:r w:rsidRPr="00575E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</w:rPr>
        <w:t>3</w:t>
      </w:r>
      <w:proofErr w:type="gramEnd"/>
      <w:r w:rsidRPr="00575E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</w:rPr>
        <w:t>: OFÍCIO DE ENCAMINHAMENTO</w:t>
      </w: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Diamantina, _____ de _________ </w:t>
      </w:r>
      <w:proofErr w:type="spellStart"/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de</w:t>
      </w:r>
      <w:proofErr w:type="spellEnd"/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.</w:t>
      </w:r>
    </w:p>
    <w:p w:rsid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A Sua Senhoria,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o(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a) Senhor(a):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t-BR"/>
        </w:rPr>
      </w:pPr>
      <w:proofErr w:type="gramStart"/>
      <w:r w:rsidRPr="00575EC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t-BR"/>
        </w:rPr>
        <w:t>Professor(</w:t>
      </w:r>
      <w:proofErr w:type="gramEnd"/>
      <w:r w:rsidRPr="00575EC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t-BR"/>
        </w:rPr>
        <w:t>a) da disciplina de Planejamento e Projeto de Industrias Mecânicas II</w:t>
      </w: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575E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</w:rPr>
        <w:t>Assunto: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Resultado da defesa de TCC</w:t>
      </w: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575EC8" w:rsidRDefault="00C4526F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Prezado(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a) P</w:t>
      </w:r>
      <w:r w:rsidR="00575EC8"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rofessor(a),</w:t>
      </w: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575EC8" w:rsidRDefault="00575EC8" w:rsidP="00575EC8">
      <w:pPr>
        <w:widowControl/>
        <w:suppressAutoHyphens w:val="0"/>
        <w:autoSpaceDN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</w:pP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Encaminho em anexo a Ata de Defesa (Anexo </w:t>
      </w:r>
      <w:proofErr w:type="gramStart"/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2</w:t>
      </w:r>
      <w:proofErr w:type="gramEnd"/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), bem como uma (01) cópia i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m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pressa e uma (01) cópia digital do Trabalho de Conclusão de Curso (TCC), do(a) di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s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cente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matrícula nº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, do curso de Engenharia Mecânica intitulado: </w:t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="000C552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</w:p>
    <w:p w:rsidR="000C5523" w:rsidRPr="00575EC8" w:rsidRDefault="000C5523" w:rsidP="00575EC8">
      <w:pPr>
        <w:widowControl/>
        <w:suppressAutoHyphens w:val="0"/>
        <w:autoSpaceDN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</w:pPr>
    </w:p>
    <w:p w:rsidR="00575EC8" w:rsidRPr="00575EC8" w:rsidRDefault="00575EC8" w:rsidP="000C5523">
      <w:pPr>
        <w:widowControl/>
        <w:suppressAutoHyphens w:val="0"/>
        <w:autoSpaceDN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Declaro que todas as alterações sugeridas pela Banca Examinadora foram ad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e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quadamente realizadas e o TCC em questão encontra-se dentro das normas estabelec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i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das pela ABNT e recomendações da resolução do CONSEPE e ICT.</w:t>
      </w: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Atenciosamente,</w:t>
      </w: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575EC8" w:rsidRPr="00575EC8" w:rsidRDefault="00575EC8" w:rsidP="000C5523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________________________________________________________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br/>
      </w:r>
      <w:r w:rsidRPr="00575EC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</w:rPr>
        <w:t>Orientador</w:t>
      </w:r>
    </w:p>
    <w:p w:rsidR="00575EC8" w:rsidRPr="00C32D38" w:rsidRDefault="00575EC8" w:rsidP="00575EC8">
      <w:pPr>
        <w:pStyle w:val="Standard"/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sectPr w:rsidR="00575EC8" w:rsidRPr="00C32D38">
      <w:headerReference w:type="default" r:id="rId8"/>
      <w:footerReference w:type="default" r:id="rId9"/>
      <w:pgSz w:w="11906" w:h="16838"/>
      <w:pgMar w:top="1417" w:right="1701" w:bottom="1417" w:left="1701" w:header="709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85" w:rsidRDefault="00C23585">
      <w:pPr>
        <w:spacing w:after="0" w:line="240" w:lineRule="auto"/>
      </w:pPr>
      <w:r>
        <w:separator/>
      </w:r>
    </w:p>
  </w:endnote>
  <w:endnote w:type="continuationSeparator" w:id="0">
    <w:p w:rsidR="00C23585" w:rsidRDefault="00C2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18" w:rsidRPr="009D09E3" w:rsidRDefault="009D09E3">
    <w:pPr>
      <w:pStyle w:val="Rodap"/>
      <w:rPr>
        <w:i/>
        <w:sz w:val="19"/>
        <w:szCs w:val="19"/>
      </w:rPr>
    </w:pPr>
    <w:r w:rsidRPr="009D09E3">
      <w:rPr>
        <w:i/>
        <w:sz w:val="19"/>
        <w:szCs w:val="19"/>
      </w:rPr>
      <w:t>Campus JK – Diamantina/MG. Rodovia MGT 367, Km 583, nº 5.000. Alto da Jacuba.  Tel. +55 (38) 3532-1214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85" w:rsidRDefault="00C235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3585" w:rsidRDefault="00C2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383096" w:rsidTr="00423584">
      <w:tc>
        <w:tcPr>
          <w:tcW w:w="1440" w:type="dxa"/>
          <w:vAlign w:val="center"/>
        </w:tcPr>
        <w:p w:rsidR="00383096" w:rsidRPr="000568FF" w:rsidRDefault="00383096" w:rsidP="00423584">
          <w:pPr>
            <w:pStyle w:val="Cabealho"/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070DB965" wp14:editId="348DFFC7">
                <wp:extent cx="800100" cy="809625"/>
                <wp:effectExtent l="0" t="0" r="0" b="9525"/>
                <wp:docPr id="4" name="Imagem 4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383096" w:rsidRPr="00383096" w:rsidRDefault="00383096" w:rsidP="00423584">
          <w:pPr>
            <w:pStyle w:val="Cabealho"/>
            <w:tabs>
              <w:tab w:val="clear" w:pos="4252"/>
            </w:tabs>
            <w:jc w:val="center"/>
            <w:rPr>
              <w:b/>
              <w:lang w:eastAsia="pt-BR"/>
            </w:rPr>
          </w:pPr>
          <w:r w:rsidRPr="00383096">
            <w:rPr>
              <w:b/>
              <w:lang w:eastAsia="pt-BR"/>
            </w:rPr>
            <w:t>MINISTÉRIO DA EDUCAÇÃO</w:t>
          </w:r>
        </w:p>
        <w:p w:rsidR="00383096" w:rsidRPr="00383096" w:rsidRDefault="00383096" w:rsidP="00423584">
          <w:pPr>
            <w:pStyle w:val="Cabealho"/>
            <w:tabs>
              <w:tab w:val="clear" w:pos="4252"/>
            </w:tabs>
            <w:jc w:val="center"/>
            <w:rPr>
              <w:b/>
              <w:lang w:eastAsia="pt-BR"/>
            </w:rPr>
          </w:pPr>
          <w:r w:rsidRPr="00383096">
            <w:rPr>
              <w:b/>
              <w:lang w:eastAsia="pt-BR"/>
            </w:rPr>
            <w:t>UNIVERSIDADE FEDERAL DOS VALES DO JEQUITINHONHA E MUCURI</w:t>
          </w:r>
        </w:p>
        <w:p w:rsidR="00383096" w:rsidRPr="00383096" w:rsidRDefault="00383096" w:rsidP="00383096">
          <w:pPr>
            <w:pStyle w:val="Cabealho"/>
            <w:tabs>
              <w:tab w:val="clear" w:pos="4252"/>
            </w:tabs>
            <w:jc w:val="center"/>
            <w:rPr>
              <w:b/>
              <w:lang w:eastAsia="pt-BR"/>
            </w:rPr>
          </w:pPr>
          <w:r w:rsidRPr="00383096">
            <w:rPr>
              <w:b/>
              <w:lang w:eastAsia="pt-BR"/>
            </w:rPr>
            <w:t xml:space="preserve">INSTITUTO DE CIÊNCIA E TECNOLOGIA </w:t>
          </w:r>
        </w:p>
        <w:p w:rsidR="00383096" w:rsidRPr="00383096" w:rsidRDefault="00383096" w:rsidP="00383096">
          <w:pPr>
            <w:pStyle w:val="Cabealho"/>
            <w:tabs>
              <w:tab w:val="clear" w:pos="4252"/>
            </w:tabs>
            <w:jc w:val="center"/>
            <w:rPr>
              <w:b/>
              <w:lang w:eastAsia="pt-BR"/>
            </w:rPr>
          </w:pPr>
          <w:r w:rsidRPr="00383096">
            <w:rPr>
              <w:b/>
              <w:lang w:eastAsia="pt-BR"/>
            </w:rPr>
            <w:t>CONGREGAÇÃO</w:t>
          </w:r>
        </w:p>
        <w:p w:rsidR="00383096" w:rsidRPr="000568FF" w:rsidRDefault="00C23585" w:rsidP="00383096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  <w:lang w:eastAsia="pt-BR"/>
            </w:rPr>
          </w:pPr>
          <w:hyperlink r:id="rId2" w:history="1">
            <w:r w:rsidR="00383096" w:rsidRPr="00383096">
              <w:rPr>
                <w:rStyle w:val="Hyperlink"/>
                <w:b/>
                <w:lang w:eastAsia="pt-BR"/>
              </w:rPr>
              <w:t>www.ict.ufvjm.edu.br</w:t>
            </w:r>
          </w:hyperlink>
          <w:r w:rsidR="00383096" w:rsidRPr="000568FF">
            <w:rPr>
              <w:rFonts w:ascii="Arial" w:hAnsi="Arial" w:cs="Arial"/>
              <w:b/>
              <w:sz w:val="16"/>
              <w:szCs w:val="16"/>
              <w:lang w:eastAsia="pt-BR"/>
            </w:rPr>
            <w:t xml:space="preserve"> </w:t>
          </w:r>
        </w:p>
      </w:tc>
      <w:tc>
        <w:tcPr>
          <w:tcW w:w="1620" w:type="dxa"/>
          <w:vAlign w:val="center"/>
        </w:tcPr>
        <w:p w:rsidR="00383096" w:rsidRPr="000568FF" w:rsidRDefault="00383096" w:rsidP="00423584">
          <w:pPr>
            <w:pStyle w:val="Cabealho"/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469A55F3" wp14:editId="29E03142">
                <wp:extent cx="895350" cy="685800"/>
                <wp:effectExtent l="0" t="0" r="0" b="0"/>
                <wp:docPr id="3" name="Imagem 3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2418" w:rsidRDefault="00C23585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063F3"/>
    <w:multiLevelType w:val="multilevel"/>
    <w:tmpl w:val="663A4A62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0882"/>
    <w:rsid w:val="00065E10"/>
    <w:rsid w:val="000918C3"/>
    <w:rsid w:val="000C5523"/>
    <w:rsid w:val="00112B24"/>
    <w:rsid w:val="001459A6"/>
    <w:rsid w:val="00171AFE"/>
    <w:rsid w:val="00190882"/>
    <w:rsid w:val="00267A79"/>
    <w:rsid w:val="00303EE8"/>
    <w:rsid w:val="00317E76"/>
    <w:rsid w:val="00383096"/>
    <w:rsid w:val="00575EC8"/>
    <w:rsid w:val="005A1231"/>
    <w:rsid w:val="0074291D"/>
    <w:rsid w:val="007A713C"/>
    <w:rsid w:val="007C6B12"/>
    <w:rsid w:val="00816E1D"/>
    <w:rsid w:val="00865201"/>
    <w:rsid w:val="009155B2"/>
    <w:rsid w:val="009D09E3"/>
    <w:rsid w:val="00BC5A27"/>
    <w:rsid w:val="00C23585"/>
    <w:rsid w:val="00C32D38"/>
    <w:rsid w:val="00C4526F"/>
    <w:rsid w:val="00C81926"/>
    <w:rsid w:val="00CD4636"/>
    <w:rsid w:val="00CE233F"/>
    <w:rsid w:val="00D50A88"/>
    <w:rsid w:val="00DB029A"/>
    <w:rsid w:val="00E13C28"/>
    <w:rsid w:val="00E23799"/>
    <w:rsid w:val="00F16000"/>
    <w:rsid w:val="00F3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basedOn w:val="Heading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tulo">
    <w:name w:val="Title"/>
    <w:basedOn w:val="Heading"/>
  </w:style>
  <w:style w:type="paragraph" w:styleId="Subttulo">
    <w:name w:val="Subtitle"/>
    <w:basedOn w:val="Heading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styleId="Hyperlink">
    <w:name w:val="Hyperlink"/>
    <w:semiHidden/>
    <w:rsid w:val="00383096"/>
    <w:rPr>
      <w:color w:val="0000FF"/>
      <w:u w:val="single"/>
    </w:rPr>
  </w:style>
  <w:style w:type="paragraph" w:customStyle="1" w:styleId="western">
    <w:name w:val="western"/>
    <w:basedOn w:val="Normal"/>
    <w:rsid w:val="00575EC8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basedOn w:val="Heading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tulo">
    <w:name w:val="Title"/>
    <w:basedOn w:val="Heading"/>
  </w:style>
  <w:style w:type="paragraph" w:styleId="Subttulo">
    <w:name w:val="Subtitle"/>
    <w:basedOn w:val="Heading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styleId="Hyperlink">
    <w:name w:val="Hyperlink"/>
    <w:semiHidden/>
    <w:rsid w:val="00383096"/>
    <w:rPr>
      <w:color w:val="0000FF"/>
      <w:u w:val="single"/>
    </w:rPr>
  </w:style>
  <w:style w:type="paragraph" w:customStyle="1" w:styleId="western">
    <w:name w:val="western"/>
    <w:basedOn w:val="Normal"/>
    <w:rsid w:val="00575EC8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t.ufvjm.edu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Data\Roaming\LibreOffice\4\user\template\Papel%20Timbrado.ot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ICT</dc:creator>
  <cp:lastModifiedBy>Lucas Franco</cp:lastModifiedBy>
  <cp:revision>3</cp:revision>
  <dcterms:created xsi:type="dcterms:W3CDTF">2019-09-11T17:43:00Z</dcterms:created>
  <dcterms:modified xsi:type="dcterms:W3CDTF">2019-09-11T17:43:00Z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